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83" w:rsidRDefault="005736C7" w:rsidP="00965D17">
      <w:pPr>
        <w:pStyle w:val="Titel"/>
      </w:pPr>
      <w:r>
        <w:t>Huisartsen Heerlen Noord b.v.</w:t>
      </w:r>
    </w:p>
    <w:p w:rsidR="00302A2C" w:rsidRDefault="005736C7" w:rsidP="005736C7">
      <w:proofErr w:type="spellStart"/>
      <w:r>
        <w:t>Keekstraat</w:t>
      </w:r>
      <w:proofErr w:type="spellEnd"/>
      <w:r>
        <w:t xml:space="preserve"> 1a, 6413HN, Heerlen</w:t>
      </w:r>
      <w:r w:rsidR="00965D17">
        <w:rPr>
          <w:lang w:bidi="nl-NL"/>
        </w:rPr>
        <w:t> | </w:t>
      </w:r>
      <w:r>
        <w:t>045</w:t>
      </w:r>
      <w:r w:rsidRPr="005736C7">
        <w:t>-5212055</w:t>
      </w:r>
      <w:r w:rsidR="00965D17">
        <w:rPr>
          <w:lang w:bidi="nl-NL"/>
        </w:rPr>
        <w:t> | </w:t>
      </w:r>
      <w:hyperlink r:id="rId7" w:history="1">
        <w:r w:rsidRPr="00C173E0">
          <w:rPr>
            <w:rStyle w:val="Hyperlink"/>
          </w:rPr>
          <w:t>info@hphn.nl</w:t>
        </w:r>
      </w:hyperlink>
    </w:p>
    <w:p w:rsidR="005736C7" w:rsidRPr="00B3309A" w:rsidRDefault="005736C7" w:rsidP="005736C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3309A" w:rsidRPr="00B3309A" w:rsidTr="00B3309A">
        <w:tc>
          <w:tcPr>
            <w:tcW w:w="10135" w:type="dxa"/>
          </w:tcPr>
          <w:p w:rsidR="00B3309A" w:rsidRPr="00B3309A" w:rsidRDefault="00B3309A" w:rsidP="00B3309A">
            <w:pPr>
              <w:pStyle w:val="Kop1"/>
              <w:jc w:val="center"/>
              <w:rPr>
                <w:sz w:val="18"/>
                <w:szCs w:val="18"/>
              </w:rPr>
            </w:pPr>
            <w:r w:rsidRPr="00B3309A">
              <w:rPr>
                <w:sz w:val="18"/>
                <w:szCs w:val="18"/>
              </w:rPr>
              <w:t>Klachtenformulier voor de patiënt</w:t>
            </w:r>
          </w:p>
          <w:p w:rsidR="00B3309A" w:rsidRPr="00B3309A" w:rsidRDefault="00B3309A" w:rsidP="00B3309A">
            <w:pPr>
              <w:jc w:val="center"/>
              <w:rPr>
                <w:i/>
                <w:sz w:val="18"/>
                <w:szCs w:val="18"/>
              </w:rPr>
            </w:pPr>
            <w:r w:rsidRPr="00B3309A">
              <w:rPr>
                <w:i/>
                <w:sz w:val="18"/>
                <w:szCs w:val="18"/>
              </w:rPr>
              <w:t>-graag helemaal invullen-</w:t>
            </w: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3309A" w:rsidRPr="00B3309A" w:rsidRDefault="00B3309A" w:rsidP="00B3309A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3309A" w:rsidRPr="00B3309A" w:rsidTr="00B3309A">
        <w:tc>
          <w:tcPr>
            <w:tcW w:w="10135" w:type="dxa"/>
          </w:tcPr>
          <w:p w:rsidR="00B3309A" w:rsidRPr="00B3309A" w:rsidRDefault="00B3309A" w:rsidP="00B3309A">
            <w:pPr>
              <w:pStyle w:val="Kop3"/>
              <w:rPr>
                <w:sz w:val="18"/>
                <w:szCs w:val="18"/>
              </w:rPr>
            </w:pPr>
            <w:r w:rsidRPr="00B3309A">
              <w:rPr>
                <w:sz w:val="18"/>
                <w:szCs w:val="18"/>
              </w:rPr>
              <w:t xml:space="preserve">Uw gegevens </w:t>
            </w:r>
            <w:r w:rsidRPr="00B3309A">
              <w:rPr>
                <w:b w:val="0"/>
                <w:sz w:val="18"/>
                <w:szCs w:val="18"/>
              </w:rPr>
              <w:t>(degene die de klacht indient)</w:t>
            </w:r>
          </w:p>
        </w:tc>
      </w:tr>
      <w:tr w:rsidR="00B3309A" w:rsidRPr="00B3309A" w:rsidTr="00B3309A">
        <w:tc>
          <w:tcPr>
            <w:tcW w:w="10135" w:type="dxa"/>
          </w:tcPr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>Naam:                                                                                                                              M/V</w:t>
            </w: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>Adres:</w:t>
            </w: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>Postcode + woonplaats:</w:t>
            </w: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>Telefoonnummer:</w:t>
            </w: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3309A" w:rsidRPr="00B3309A" w:rsidRDefault="00B3309A" w:rsidP="00B3309A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3309A" w:rsidRPr="00B3309A" w:rsidTr="00B3309A">
        <w:tc>
          <w:tcPr>
            <w:tcW w:w="10135" w:type="dxa"/>
          </w:tcPr>
          <w:p w:rsidR="00B3309A" w:rsidRPr="00B3309A" w:rsidRDefault="00B3309A" w:rsidP="00B3309A">
            <w:pPr>
              <w:pStyle w:val="Kop3"/>
              <w:rPr>
                <w:sz w:val="18"/>
                <w:szCs w:val="18"/>
              </w:rPr>
            </w:pPr>
            <w:r w:rsidRPr="00B3309A">
              <w:rPr>
                <w:sz w:val="18"/>
                <w:szCs w:val="18"/>
              </w:rPr>
              <w:t xml:space="preserve">Gegevens van de patiënt </w:t>
            </w:r>
            <w:r w:rsidRPr="00B3309A">
              <w:rPr>
                <w:b w:val="0"/>
                <w:sz w:val="18"/>
                <w:szCs w:val="18"/>
              </w:rPr>
              <w:t xml:space="preserve">(dit kan ook de vertegenwoordiger of nabestaande van de patiënt zijn) </w:t>
            </w:r>
          </w:p>
        </w:tc>
      </w:tr>
      <w:tr w:rsidR="00B3309A" w:rsidRPr="00B3309A" w:rsidTr="00B3309A">
        <w:tc>
          <w:tcPr>
            <w:tcW w:w="10135" w:type="dxa"/>
          </w:tcPr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>Naam van de patiënt:</w:t>
            </w: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>Geboortedatum patiënt:</w:t>
            </w: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 xml:space="preserve">Relatie tussen de indiener en de patiënt (bijv. ouder, echtgenote): </w:t>
            </w: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3309A" w:rsidRPr="00B3309A" w:rsidRDefault="00B3309A" w:rsidP="00B3309A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5542"/>
      </w:tblGrid>
      <w:tr w:rsidR="00B3309A" w:rsidRPr="00B3309A" w:rsidTr="00B3309A">
        <w:trPr>
          <w:trHeight w:val="778"/>
        </w:trPr>
        <w:tc>
          <w:tcPr>
            <w:tcW w:w="10135" w:type="dxa"/>
            <w:gridSpan w:val="2"/>
          </w:tcPr>
          <w:p w:rsidR="00B3309A" w:rsidRPr="00B3309A" w:rsidRDefault="00B3309A" w:rsidP="00B3309A">
            <w:pPr>
              <w:pStyle w:val="Kop3"/>
              <w:rPr>
                <w:rFonts w:cs="Tahoma"/>
                <w:sz w:val="18"/>
                <w:szCs w:val="18"/>
              </w:rPr>
            </w:pPr>
            <w:r w:rsidRPr="00B3309A">
              <w:rPr>
                <w:sz w:val="18"/>
                <w:szCs w:val="18"/>
              </w:rPr>
              <w:t>Aard van de klacht</w:t>
            </w:r>
          </w:p>
        </w:tc>
      </w:tr>
      <w:tr w:rsidR="00B3309A" w:rsidRPr="00B3309A" w:rsidTr="00B3309A">
        <w:trPr>
          <w:trHeight w:val="593"/>
        </w:trPr>
        <w:tc>
          <w:tcPr>
            <w:tcW w:w="4593" w:type="dxa"/>
          </w:tcPr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>Datum gebeurtenis:</w:t>
            </w: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542" w:type="dxa"/>
          </w:tcPr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>Tijdstip:</w:t>
            </w:r>
          </w:p>
        </w:tc>
      </w:tr>
      <w:tr w:rsidR="00B3309A" w:rsidRPr="00B3309A" w:rsidTr="00B3309A">
        <w:trPr>
          <w:cantSplit/>
          <w:trHeight w:val="2667"/>
        </w:trPr>
        <w:tc>
          <w:tcPr>
            <w:tcW w:w="10135" w:type="dxa"/>
            <w:gridSpan w:val="2"/>
          </w:tcPr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 xml:space="preserve">De klacht gaat over </w:t>
            </w:r>
            <w:r w:rsidRPr="00B3309A">
              <w:rPr>
                <w:rFonts w:cs="Tahoma"/>
                <w:i/>
                <w:sz w:val="18"/>
                <w:szCs w:val="18"/>
              </w:rPr>
              <w:t>(meerdere keuzes mogelijk)</w:t>
            </w:r>
            <w:r w:rsidR="00110808">
              <w:rPr>
                <w:rFonts w:cs="Tahoma"/>
                <w:sz w:val="18"/>
                <w:szCs w:val="18"/>
              </w:rPr>
              <w:t>:</w:t>
            </w:r>
          </w:p>
          <w:p w:rsidR="00B3309A" w:rsidRPr="00B3309A" w:rsidRDefault="00B3309A" w:rsidP="00B3309A">
            <w:pPr>
              <w:numPr>
                <w:ilvl w:val="0"/>
                <w:numId w:val="17"/>
              </w:numPr>
              <w:spacing w:after="0"/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>medisch handelen van medewerker</w:t>
            </w:r>
          </w:p>
          <w:p w:rsidR="00B3309A" w:rsidRPr="00B3309A" w:rsidRDefault="00B3309A" w:rsidP="00B3309A">
            <w:pPr>
              <w:numPr>
                <w:ilvl w:val="0"/>
                <w:numId w:val="17"/>
              </w:numPr>
              <w:spacing w:after="0"/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 xml:space="preserve">bejegening door medewerker </w:t>
            </w:r>
            <w:r w:rsidRPr="00B3309A">
              <w:rPr>
                <w:rFonts w:cs="Tahoma"/>
                <w:sz w:val="18"/>
                <w:szCs w:val="18"/>
              </w:rPr>
              <w:br/>
              <w:t>(= de manier waarop de medewerker tegen u praat of met u omgaat)</w:t>
            </w:r>
          </w:p>
          <w:p w:rsidR="00B3309A" w:rsidRPr="00B3309A" w:rsidRDefault="00B3309A" w:rsidP="00B3309A">
            <w:pPr>
              <w:numPr>
                <w:ilvl w:val="0"/>
                <w:numId w:val="17"/>
              </w:numPr>
              <w:spacing w:after="0"/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>organisatie huisartsenpraktijk</w:t>
            </w:r>
            <w:r w:rsidRPr="00B3309A">
              <w:rPr>
                <w:rFonts w:cs="Tahoma"/>
                <w:sz w:val="18"/>
                <w:szCs w:val="18"/>
              </w:rPr>
              <w:br/>
              <w:t>(= de manier waarop diverse zaken in de praktijk geregeld zijn)</w:t>
            </w:r>
          </w:p>
          <w:p w:rsidR="00B3309A" w:rsidRPr="00B3309A" w:rsidRDefault="00B3309A" w:rsidP="00B3309A">
            <w:pPr>
              <w:numPr>
                <w:ilvl w:val="0"/>
                <w:numId w:val="17"/>
              </w:numPr>
              <w:spacing w:after="0"/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 xml:space="preserve">administratieve of financiële afhandeling </w:t>
            </w:r>
          </w:p>
          <w:p w:rsidR="00B3309A" w:rsidRPr="00B3309A" w:rsidRDefault="00B3309A" w:rsidP="00B3309A">
            <w:pPr>
              <w:numPr>
                <w:ilvl w:val="0"/>
                <w:numId w:val="17"/>
              </w:numPr>
              <w:spacing w:after="0"/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>iets anders</w:t>
            </w: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</w:tc>
      </w:tr>
      <w:tr w:rsidR="00B3309A" w:rsidRPr="00B3309A" w:rsidTr="00B3309A">
        <w:trPr>
          <w:cantSplit/>
          <w:trHeight w:val="3263"/>
        </w:trPr>
        <w:tc>
          <w:tcPr>
            <w:tcW w:w="10135" w:type="dxa"/>
            <w:gridSpan w:val="2"/>
          </w:tcPr>
          <w:p w:rsid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>Omschrijving van de klacht:</w:t>
            </w: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</w:p>
          <w:p w:rsidR="00B3309A" w:rsidRDefault="00B3309A" w:rsidP="005F7AFA">
            <w:pPr>
              <w:rPr>
                <w:rFonts w:cs="Tahoma"/>
                <w:i/>
                <w:sz w:val="18"/>
                <w:szCs w:val="18"/>
              </w:rPr>
            </w:pPr>
          </w:p>
          <w:p w:rsidR="005F7AFA" w:rsidRDefault="005F7AFA" w:rsidP="005F7AFA">
            <w:pPr>
              <w:rPr>
                <w:rFonts w:cs="Tahoma"/>
                <w:i/>
                <w:sz w:val="18"/>
                <w:szCs w:val="18"/>
              </w:rPr>
            </w:pPr>
          </w:p>
          <w:p w:rsidR="005F7AFA" w:rsidRDefault="005F7AFA" w:rsidP="005F7AFA">
            <w:pPr>
              <w:rPr>
                <w:rFonts w:cs="Tahoma"/>
                <w:i/>
                <w:sz w:val="18"/>
                <w:szCs w:val="18"/>
              </w:rPr>
            </w:pPr>
          </w:p>
          <w:p w:rsidR="005F7AFA" w:rsidRPr="00B3309A" w:rsidRDefault="005F7AFA" w:rsidP="005F7AFA">
            <w:pPr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Gebruikt u eventueel de achterzijde van dit blad indien de u het formulier met de hand invult en bovenstaande ruimte onvoldoende is.</w:t>
            </w:r>
            <w:bookmarkStart w:id="0" w:name="_GoBack"/>
            <w:bookmarkEnd w:id="0"/>
          </w:p>
        </w:tc>
      </w:tr>
    </w:tbl>
    <w:p w:rsidR="00B3309A" w:rsidRPr="00B3309A" w:rsidRDefault="00B3309A" w:rsidP="00B3309A">
      <w:pPr>
        <w:rPr>
          <w:rFonts w:cs="Tahoma"/>
          <w:sz w:val="18"/>
          <w:szCs w:val="18"/>
        </w:rPr>
      </w:pPr>
    </w:p>
    <w:p w:rsidR="00B3309A" w:rsidRPr="00B3309A" w:rsidRDefault="00B3309A" w:rsidP="00B3309A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3309A" w:rsidRPr="00B3309A" w:rsidTr="00B3309A">
        <w:tc>
          <w:tcPr>
            <w:tcW w:w="10135" w:type="dxa"/>
          </w:tcPr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 xml:space="preserve"> U kunt het ingevulde formulier afgeven bij Huisartsenpraktijk Heerlen-Noord of per mail versturen naar </w:t>
            </w:r>
            <w:hyperlink r:id="rId8" w:history="1">
              <w:r w:rsidRPr="00B3309A">
                <w:rPr>
                  <w:rStyle w:val="Hyperlink"/>
                  <w:rFonts w:cs="Tahoma"/>
                  <w:sz w:val="18"/>
                  <w:szCs w:val="18"/>
                </w:rPr>
                <w:t>info@hphn.nl</w:t>
              </w:r>
            </w:hyperlink>
          </w:p>
          <w:p w:rsidR="00B3309A" w:rsidRPr="00B3309A" w:rsidRDefault="00B3309A" w:rsidP="00B3309A">
            <w:pPr>
              <w:rPr>
                <w:rFonts w:cs="Tahoma"/>
                <w:sz w:val="18"/>
                <w:szCs w:val="18"/>
              </w:rPr>
            </w:pPr>
            <w:r w:rsidRPr="00B3309A">
              <w:rPr>
                <w:rFonts w:cs="Tahoma"/>
                <w:sz w:val="18"/>
                <w:szCs w:val="18"/>
              </w:rPr>
              <w:t xml:space="preserve">Wij nemen daarna telefonisch of schriftelijk contact met u op. </w:t>
            </w:r>
          </w:p>
        </w:tc>
      </w:tr>
    </w:tbl>
    <w:p w:rsidR="00B3309A" w:rsidRPr="00B3309A" w:rsidRDefault="00B3309A" w:rsidP="00B3309A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3309A" w:rsidRPr="00110808" w:rsidTr="00B3309A">
        <w:trPr>
          <w:trHeight w:val="2355"/>
        </w:trPr>
        <w:tc>
          <w:tcPr>
            <w:tcW w:w="10135" w:type="dxa"/>
          </w:tcPr>
          <w:p w:rsidR="00B3309A" w:rsidRPr="00110808" w:rsidRDefault="00B3309A" w:rsidP="00B3309A">
            <w:pPr>
              <w:spacing w:before="100" w:beforeAutospacing="1" w:after="100" w:afterAutospacing="1" w:line="336" w:lineRule="auto"/>
              <w:rPr>
                <w:rFonts w:cs="Tahoma"/>
                <w:b/>
                <w:bCs/>
                <w:sz w:val="18"/>
                <w:szCs w:val="18"/>
              </w:rPr>
            </w:pPr>
            <w:r w:rsidRPr="00110808">
              <w:rPr>
                <w:rFonts w:cs="Tahoma"/>
                <w:sz w:val="18"/>
                <w:szCs w:val="18"/>
              </w:rPr>
              <w:t>De huisartsenvoorziening is aangesloten bij:</w:t>
            </w:r>
            <w:r w:rsidRPr="00110808">
              <w:rPr>
                <w:rFonts w:cs="Tahoma"/>
                <w:sz w:val="18"/>
                <w:szCs w:val="18"/>
              </w:rPr>
              <w:br/>
            </w:r>
            <w:r w:rsidRPr="00110808">
              <w:rPr>
                <w:rFonts w:cs="Tahoma"/>
                <w:b/>
                <w:bCs/>
                <w:sz w:val="18"/>
                <w:szCs w:val="18"/>
              </w:rPr>
              <w:t xml:space="preserve">Stichting klachtenregeling Huisartsenzorg Zuid-Nederland. Postbus 8018 5601KA Eindhoven. Bereikbaar van ma-do tussen 09.00 – 17.00, Tel: 040-2122780. Fax: 040-2126097 </w:t>
            </w:r>
          </w:p>
          <w:p w:rsidR="00B3309A" w:rsidRPr="00110808" w:rsidRDefault="00B3309A" w:rsidP="00B3309A">
            <w:pPr>
              <w:spacing w:before="100" w:beforeAutospacing="1" w:after="100" w:afterAutospacing="1" w:line="336" w:lineRule="auto"/>
              <w:rPr>
                <w:rFonts w:ascii="Verdana" w:hAnsi="Verdana" w:cs="Verdana"/>
                <w:sz w:val="18"/>
                <w:szCs w:val="18"/>
              </w:rPr>
            </w:pPr>
            <w:r w:rsidRPr="00110808">
              <w:rPr>
                <w:rFonts w:cs="Tahoma"/>
                <w:b/>
                <w:bCs/>
                <w:sz w:val="18"/>
                <w:szCs w:val="18"/>
              </w:rPr>
              <w:t xml:space="preserve">Website: </w:t>
            </w:r>
            <w:hyperlink r:id="rId9" w:history="1">
              <w:r w:rsidRPr="00110808">
                <w:rPr>
                  <w:rStyle w:val="Hyperlink"/>
                  <w:rFonts w:cs="Tahoma"/>
                  <w:b/>
                  <w:bCs/>
                  <w:sz w:val="18"/>
                  <w:szCs w:val="18"/>
                </w:rPr>
                <w:t>www.skge.nl</w:t>
              </w:r>
            </w:hyperlink>
          </w:p>
        </w:tc>
      </w:tr>
    </w:tbl>
    <w:p w:rsidR="005736C7" w:rsidRPr="00B3309A" w:rsidRDefault="005736C7" w:rsidP="005736C7">
      <w:pPr>
        <w:rPr>
          <w:sz w:val="18"/>
          <w:szCs w:val="18"/>
        </w:rPr>
      </w:pPr>
    </w:p>
    <w:sectPr w:rsidR="005736C7" w:rsidRPr="00B3309A" w:rsidSect="00673C35">
      <w:footerReference w:type="default" r:id="rId10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9A" w:rsidRDefault="00B3309A">
      <w:pPr>
        <w:spacing w:after="0"/>
      </w:pPr>
      <w:r>
        <w:separator/>
      </w:r>
    </w:p>
  </w:endnote>
  <w:endnote w:type="continuationSeparator" w:id="0">
    <w:p w:rsidR="00B3309A" w:rsidRDefault="00B330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9A" w:rsidRDefault="00B3309A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5F7AFA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9A" w:rsidRDefault="00B3309A">
      <w:pPr>
        <w:spacing w:after="0"/>
      </w:pPr>
      <w:r>
        <w:separator/>
      </w:r>
    </w:p>
  </w:footnote>
  <w:footnote w:type="continuationSeparator" w:id="0">
    <w:p w:rsidR="00B3309A" w:rsidRDefault="00B330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7"/>
    <w:rsid w:val="000D5AB1"/>
    <w:rsid w:val="00110808"/>
    <w:rsid w:val="002045EB"/>
    <w:rsid w:val="00293B83"/>
    <w:rsid w:val="00302A2C"/>
    <w:rsid w:val="00381669"/>
    <w:rsid w:val="0052105A"/>
    <w:rsid w:val="00523E8D"/>
    <w:rsid w:val="005736C7"/>
    <w:rsid w:val="005F7AFA"/>
    <w:rsid w:val="00673C35"/>
    <w:rsid w:val="006A3CE7"/>
    <w:rsid w:val="0076387D"/>
    <w:rsid w:val="008F15C5"/>
    <w:rsid w:val="00965D17"/>
    <w:rsid w:val="00A27383"/>
    <w:rsid w:val="00A736B0"/>
    <w:rsid w:val="00B3309A"/>
    <w:rsid w:val="00C83E3C"/>
    <w:rsid w:val="00D02A74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AA73"/>
  <w15:chartTrackingRefBased/>
  <w15:docId w15:val="{3E88CE6E-1758-4172-A6F6-37BCAC2B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l-NL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7383"/>
  </w:style>
  <w:style w:type="paragraph" w:styleId="Kop1">
    <w:name w:val="heading 1"/>
    <w:basedOn w:val="Standaard"/>
    <w:link w:val="Kop1Char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Kop3">
    <w:name w:val="heading 3"/>
    <w:basedOn w:val="Kop2"/>
    <w:next w:val="Standaard"/>
    <w:link w:val="Kop3Char"/>
    <w:qFormat/>
    <w:rsid w:val="00B3309A"/>
    <w:pPr>
      <w:keepLines w:val="0"/>
      <w:tabs>
        <w:tab w:val="left" w:pos="397"/>
      </w:tabs>
      <w:spacing w:before="240" w:after="100"/>
      <w:outlineLvl w:val="2"/>
    </w:pPr>
    <w:rPr>
      <w:rFonts w:ascii="Tahoma" w:eastAsia="Times New Roman" w:hAnsi="Tahoma" w:cs="Times New Roman"/>
      <w:b/>
      <w:bCs/>
      <w:color w:val="auto"/>
      <w:kern w:val="28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Char">
    <w:name w:val="Titel Char"/>
    <w:basedOn w:val="Standaardalinea-lettertype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ard"/>
    <w:next w:val="Adres"/>
    <w:link w:val="Da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ardalinea-lettertype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">
    <w:name w:val="Adres"/>
    <w:basedOn w:val="Standaard"/>
    <w:next w:val="Aanhef"/>
    <w:uiPriority w:val="3"/>
    <w:qFormat/>
    <w:rsid w:val="00965D17"/>
    <w:pPr>
      <w:spacing w:line="336" w:lineRule="auto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VoettekstChar">
    <w:name w:val="Voettekst Char"/>
    <w:basedOn w:val="Standaardalinea-lettertype"/>
    <w:link w:val="Voettekst"/>
    <w:uiPriority w:val="99"/>
    <w:rsid w:val="000D5AB1"/>
    <w:rPr>
      <w:rFonts w:eastAsiaTheme="minorEastAsia"/>
      <w:color w:val="2A7B88" w:themeColor="accent1" w:themeShade="BF"/>
    </w:rPr>
  </w:style>
  <w:style w:type="paragraph" w:styleId="Aanhef">
    <w:name w:val="Salutation"/>
    <w:basedOn w:val="Standaard"/>
    <w:next w:val="Standaard"/>
    <w:link w:val="Aanhef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anhefChar">
    <w:name w:val="Aanhef Char"/>
    <w:basedOn w:val="Standaardalinea-lettertype"/>
    <w:link w:val="Aanhef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Afsluiting">
    <w:name w:val="Closing"/>
    <w:basedOn w:val="Standaard"/>
    <w:next w:val="Handtekening"/>
    <w:link w:val="Afsluit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HandtekeningChar">
    <w:name w:val="Handtekening Char"/>
    <w:basedOn w:val="Standaardalinea-lettertype"/>
    <w:link w:val="Handtekening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tekstChar">
    <w:name w:val="Koptekst Char"/>
    <w:basedOn w:val="Standaardalinea-lettertype"/>
    <w:link w:val="Koptekst"/>
    <w:uiPriority w:val="99"/>
    <w:rsid w:val="000D5AB1"/>
    <w:rPr>
      <w:rFonts w:eastAsiaTheme="minorEastAsia"/>
    </w:rPr>
  </w:style>
  <w:style w:type="character" w:customStyle="1" w:styleId="Kop1Char">
    <w:name w:val="Kop 1 Char"/>
    <w:basedOn w:val="Standaardalinea-lettertype"/>
    <w:link w:val="Kop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kstvantijdelijkeaanduiding">
    <w:name w:val="Placeholder Text"/>
    <w:basedOn w:val="Standaardalinea-lettertype"/>
    <w:uiPriority w:val="99"/>
    <w:semiHidden/>
    <w:rsid w:val="00DF56DD"/>
    <w:rPr>
      <w:color w:val="3A3836" w:themeColor="background2" w:themeShade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DF56DD"/>
    <w:rPr>
      <w:i/>
      <w:iCs/>
      <w:color w:val="2A7B88" w:themeColor="accent1" w:themeShade="B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ktekst">
    <w:name w:val="Block Text"/>
    <w:basedOn w:val="Standa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DF56DD"/>
    <w:rPr>
      <w:color w:val="2A7B88" w:themeColor="accent1" w:themeShade="BF"/>
      <w:u w:val="single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F56DD"/>
    <w:rPr>
      <w:szCs w:val="16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F56DD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36B0"/>
    <w:rPr>
      <w:sz w:val="22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F56DD"/>
    <w:rPr>
      <w:rFonts w:ascii="Segoe UI" w:hAnsi="Segoe UI" w:cs="Segoe UI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6B0"/>
    <w:rPr>
      <w:rFonts w:ascii="Segoe UI" w:hAnsi="Segoe UI" w:cs="Segoe UI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36B0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36B0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36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36B0"/>
    <w:rPr>
      <w:b/>
      <w:bCs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736B0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36B0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736B0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736B0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736B0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rsid w:val="00B3309A"/>
    <w:rPr>
      <w:rFonts w:ascii="Tahoma" w:eastAsia="Times New Roman" w:hAnsi="Tahoma" w:cs="Times New Roman"/>
      <w:b/>
      <w:bCs/>
      <w:color w:val="auto"/>
      <w:kern w:val="28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ph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ph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ge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ds-367-vps-001\Redirection$\Xsn01\Application%20Data\Microsoft\Sjablonen\Begeleidende%20brief%20(blauw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Begeleidende brief (blauw)</Template>
  <TotalTime>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Xander Stelten</dc:creator>
  <cp:keywords/>
  <dc:description/>
  <cp:lastModifiedBy>Xander Stelten</cp:lastModifiedBy>
  <cp:revision>2</cp:revision>
  <dcterms:created xsi:type="dcterms:W3CDTF">2020-11-26T08:48:00Z</dcterms:created>
  <dcterms:modified xsi:type="dcterms:W3CDTF">2020-11-26T08:48:00Z</dcterms:modified>
</cp:coreProperties>
</file>